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74" w:rsidRDefault="00E82274" w:rsidP="00E82274">
      <w:bookmarkStart w:id="0" w:name="_GoBack"/>
      <w:bookmarkEnd w:id="0"/>
    </w:p>
    <w:p w:rsidR="00E82274" w:rsidRPr="008E34E5" w:rsidRDefault="00E82274" w:rsidP="008E34E5">
      <w:pPr>
        <w:jc w:val="center"/>
        <w:rPr>
          <w:rFonts w:ascii="Stencil" w:hAnsi="Stencil"/>
          <w:sz w:val="28"/>
          <w:szCs w:val="28"/>
        </w:rPr>
      </w:pPr>
      <w:r w:rsidRPr="008E34E5">
        <w:rPr>
          <w:rFonts w:ascii="Stencil" w:hAnsi="Stencil"/>
          <w:sz w:val="28"/>
          <w:szCs w:val="28"/>
        </w:rPr>
        <w:t xml:space="preserve">Comprehensive S.H.I.E.L.D. </w:t>
      </w:r>
      <w:r w:rsidR="008E34E5" w:rsidRPr="008E34E5">
        <w:rPr>
          <w:rFonts w:ascii="Stencil" w:hAnsi="Stencil"/>
          <w:sz w:val="28"/>
          <w:szCs w:val="28"/>
        </w:rPr>
        <w:t>Resilience Training Leader (RTL)</w:t>
      </w:r>
      <w:r w:rsidRPr="008E34E5">
        <w:rPr>
          <w:rFonts w:ascii="Stencil" w:hAnsi="Stencil"/>
          <w:sz w:val="28"/>
          <w:szCs w:val="28"/>
        </w:rPr>
        <w:t xml:space="preserve"> Course</w:t>
      </w:r>
      <w:r w:rsidR="008E34E5">
        <w:rPr>
          <w:rFonts w:ascii="Stencil" w:hAnsi="Stencil"/>
          <w:sz w:val="28"/>
          <w:szCs w:val="28"/>
        </w:rPr>
        <w:t xml:space="preserve"> Application</w:t>
      </w:r>
    </w:p>
    <w:p w:rsidR="00C63DC8" w:rsidRDefault="00E82274" w:rsidP="00E82274">
      <w:r w:rsidRPr="008230DA">
        <w:rPr>
          <w:rFonts w:ascii="Stencil" w:hAnsi="Stencil"/>
        </w:rPr>
        <w:t>Date:</w:t>
      </w:r>
      <w:r>
        <w:t xml:space="preserve"> </w:t>
      </w:r>
      <w:sdt>
        <w:sdtPr>
          <w:id w:val="-1536724253"/>
          <w:placeholder>
            <w:docPart w:val="BAA3080C06F047288C2767BB0B06D336"/>
          </w:placeholder>
          <w:date w:fullDate="2017-07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3B05">
            <w:t>7/17/2017</w:t>
          </w:r>
        </w:sdtContent>
      </w:sdt>
      <w:r>
        <w:t xml:space="preserve"> </w:t>
      </w:r>
    </w:p>
    <w:p w:rsidR="00E82274" w:rsidRDefault="00E82274" w:rsidP="00E82274">
      <w:r w:rsidRPr="008230DA">
        <w:rPr>
          <w:rFonts w:ascii="Stencil" w:hAnsi="Stencil"/>
        </w:rPr>
        <w:t>Name</w:t>
      </w:r>
      <w:r>
        <w:t>:</w:t>
      </w:r>
      <w:r w:rsidR="008E34E5">
        <w:t xml:space="preserve">   </w:t>
      </w:r>
      <w:sdt>
        <w:sdtPr>
          <w:id w:val="-598332082"/>
          <w:placeholder>
            <w:docPart w:val="AD0700E652B640BA911B18968F9BABDC"/>
          </w:placeholder>
          <w:showingPlcHdr/>
        </w:sdtPr>
        <w:sdtEndPr/>
        <w:sdtContent>
          <w:r w:rsidR="00F63FA1" w:rsidRPr="00F02AA5">
            <w:rPr>
              <w:rStyle w:val="PlaceholderText"/>
            </w:rPr>
            <w:t>Click here to enter text.</w:t>
          </w:r>
        </w:sdtContent>
      </w:sdt>
      <w:r w:rsidR="00F63FA1">
        <w:t xml:space="preserve">   </w:t>
      </w:r>
      <w:r w:rsidR="00F63FA1" w:rsidRPr="009E1D51">
        <w:rPr>
          <w:rFonts w:ascii="Stencil" w:hAnsi="Stencil"/>
        </w:rPr>
        <w:t>Division:</w:t>
      </w:r>
      <w:r w:rsidR="00F63FA1">
        <w:t xml:space="preserve"> </w:t>
      </w:r>
      <w:sdt>
        <w:sdtPr>
          <w:id w:val="-313416980"/>
          <w:placeholder>
            <w:docPart w:val="4A83D2A4AD24406FB2A39FA7F7DC2333"/>
          </w:placeholder>
          <w:showingPlcHdr/>
        </w:sdtPr>
        <w:sdtEndPr/>
        <w:sdtContent>
          <w:r w:rsidR="00F63FA1" w:rsidRPr="00F02AA5">
            <w:rPr>
              <w:rStyle w:val="PlaceholderText"/>
            </w:rPr>
            <w:t>Click here to enter text.</w:t>
          </w:r>
        </w:sdtContent>
      </w:sdt>
    </w:p>
    <w:p w:rsidR="00E82274" w:rsidRDefault="00E82274" w:rsidP="00E82274">
      <w:r w:rsidRPr="008230DA">
        <w:rPr>
          <w:rFonts w:ascii="Stencil" w:hAnsi="Stencil"/>
        </w:rPr>
        <w:t>Region:</w:t>
      </w:r>
      <w:r>
        <w:t xml:space="preserve"> </w:t>
      </w:r>
      <w:sdt>
        <w:sdtPr>
          <w:alias w:val="Region"/>
          <w:tag w:val="Region"/>
          <w:id w:val="-437056890"/>
          <w:placeholder>
            <w:docPart w:val="323CEF1D179043E985BFC8458E6CD9E2"/>
          </w:placeholder>
          <w:dropDownList>
            <w:listItem w:value="Choose an item."/>
            <w:listItem w:displayText="Select Region" w:value="Select Region"/>
            <w:listItem w:displayText="Region 1" w:value="Region 1"/>
            <w:listItem w:displayText="Region 2" w:value="Region 2"/>
            <w:listItem w:displayText="Region 3" w:value="Region 3"/>
            <w:listItem w:displayText="Region 4" w:value="Region 4"/>
            <w:listItem w:displayText="Region 5" w:value="Region 5"/>
            <w:listItem w:displayText="Region 6" w:value="Region 6"/>
            <w:listItem w:displayText="Region 7" w:value="Region 7"/>
          </w:dropDownList>
        </w:sdtPr>
        <w:sdtEndPr/>
        <w:sdtContent>
          <w:r w:rsidR="00AE3552">
            <w:t>Select Region</w:t>
          </w:r>
        </w:sdtContent>
      </w:sdt>
    </w:p>
    <w:p w:rsidR="00E82274" w:rsidRPr="008230DA" w:rsidRDefault="00E82274" w:rsidP="00E82274">
      <w:pPr>
        <w:rPr>
          <w:rFonts w:ascii="Stencil" w:hAnsi="Stencil"/>
        </w:rPr>
      </w:pPr>
      <w:r w:rsidRPr="008230DA">
        <w:rPr>
          <w:rFonts w:ascii="Stencil" w:hAnsi="Stencil"/>
        </w:rPr>
        <w:t>Essay Questions:</w:t>
      </w:r>
    </w:p>
    <w:p w:rsidR="00E82274" w:rsidRDefault="00F63FA1" w:rsidP="00E237A7">
      <w:pPr>
        <w:pStyle w:val="ListParagraph"/>
        <w:numPr>
          <w:ilvl w:val="0"/>
          <w:numId w:val="2"/>
        </w:numPr>
      </w:pPr>
      <w:r>
        <w:t xml:space="preserve"> </w:t>
      </w:r>
      <w:r w:rsidR="00095A47">
        <w:t>In 200 words or less d</w:t>
      </w:r>
      <w:r w:rsidR="00E237A7">
        <w:t>escribe</w:t>
      </w:r>
      <w:r w:rsidR="00E82274">
        <w:t xml:space="preserve"> what resilience means to you</w:t>
      </w:r>
      <w:r w:rsidR="00E237A7">
        <w:t xml:space="preserve"> and give one </w:t>
      </w:r>
      <w:r w:rsidR="00E82274">
        <w:t>personal story of resilience.</w:t>
      </w:r>
      <w:r w:rsidR="008230DA">
        <w:t xml:space="preserve"> </w:t>
      </w:r>
    </w:p>
    <w:sdt>
      <w:sdtPr>
        <w:id w:val="-1754809914"/>
        <w:placeholder>
          <w:docPart w:val="427B88AF75904AC8B0013F0C43B4D813"/>
        </w:placeholder>
        <w:showingPlcHdr/>
        <w:text/>
      </w:sdtPr>
      <w:sdtEndPr/>
      <w:sdtContent>
        <w:p w:rsidR="00E82274" w:rsidRDefault="00095A47" w:rsidP="00E82274">
          <w:r w:rsidRPr="00F02AA5">
            <w:rPr>
              <w:rStyle w:val="PlaceholderText"/>
            </w:rPr>
            <w:t>Click here to enter text.</w:t>
          </w:r>
        </w:p>
      </w:sdtContent>
    </w:sdt>
    <w:p w:rsidR="008230DA" w:rsidRDefault="008230DA" w:rsidP="00E82274"/>
    <w:p w:rsidR="008E34E5" w:rsidRDefault="008E34E5" w:rsidP="00E82274"/>
    <w:p w:rsidR="008230DA" w:rsidRDefault="008230DA" w:rsidP="00E82274"/>
    <w:p w:rsidR="008E34E5" w:rsidRDefault="00095A47" w:rsidP="00F63FA1">
      <w:pPr>
        <w:pStyle w:val="ListParagraph"/>
        <w:numPr>
          <w:ilvl w:val="0"/>
          <w:numId w:val="2"/>
        </w:numPr>
      </w:pPr>
      <w:r>
        <w:t>In 100</w:t>
      </w:r>
      <w:r w:rsidR="00F63FA1">
        <w:t xml:space="preserve"> words or less please state why you would like to be a part of the Comprehensive S.H.I.E.L.D. training team.</w:t>
      </w:r>
      <w:r>
        <w:t xml:space="preserve">  How will you use this training to benefit the Texas Department of Public Safety?</w:t>
      </w:r>
    </w:p>
    <w:p w:rsidR="00F63FA1" w:rsidRDefault="00F63FA1" w:rsidP="008E34E5">
      <w:r>
        <w:t xml:space="preserve">   </w:t>
      </w:r>
      <w:sdt>
        <w:sdtPr>
          <w:id w:val="-258912278"/>
          <w:placeholder>
            <w:docPart w:val="0C29888A449A4B259AC40844171A7664"/>
          </w:placeholder>
          <w:showingPlcHdr/>
        </w:sdtPr>
        <w:sdtEndPr/>
        <w:sdtContent>
          <w:r w:rsidR="00095A47" w:rsidRPr="00135D2A">
            <w:rPr>
              <w:rStyle w:val="PlaceholderText"/>
            </w:rPr>
            <w:t>Click here to enter text.</w:t>
          </w:r>
        </w:sdtContent>
      </w:sdt>
    </w:p>
    <w:p w:rsidR="008230DA" w:rsidRDefault="008230DA" w:rsidP="00E82274"/>
    <w:p w:rsidR="008230DA" w:rsidRDefault="008230DA" w:rsidP="00E82274"/>
    <w:p w:rsidR="00F63FA1" w:rsidRDefault="00F63FA1" w:rsidP="00E82274"/>
    <w:p w:rsidR="00F63FA1" w:rsidRDefault="00F63FA1" w:rsidP="00E82274"/>
    <w:p w:rsidR="00F63FA1" w:rsidRDefault="00F63FA1" w:rsidP="00E82274"/>
    <w:p w:rsidR="008E34E5" w:rsidRDefault="008E34E5" w:rsidP="00E82274"/>
    <w:p w:rsidR="008E34E5" w:rsidRDefault="008E34E5" w:rsidP="00E82274"/>
    <w:p w:rsidR="008E34E5" w:rsidRDefault="00AF7F90" w:rsidP="00E82274">
      <w:r>
        <w:t xml:space="preserve">Supervisor: by sending one of your staff members to this training, you are ensuring that you will have an in-house resilience trainer. </w:t>
      </w:r>
    </w:p>
    <w:p w:rsidR="00F63FA1" w:rsidRPr="00E82274" w:rsidRDefault="00F63FA1" w:rsidP="00E82274">
      <w:r>
        <w:t>Supervisor’s Signature: ___________________</w:t>
      </w:r>
      <w:r w:rsidR="008E34E5">
        <w:t>_____</w:t>
      </w:r>
      <w:r>
        <w:t>Supervisor’s Title: _____________________</w:t>
      </w:r>
    </w:p>
    <w:sectPr w:rsidR="00F63FA1" w:rsidRPr="00E8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0F28"/>
    <w:multiLevelType w:val="hybridMultilevel"/>
    <w:tmpl w:val="0D7006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BD3AB4"/>
    <w:multiLevelType w:val="hybridMultilevel"/>
    <w:tmpl w:val="7196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52"/>
    <w:rsid w:val="00095A47"/>
    <w:rsid w:val="000E4C52"/>
    <w:rsid w:val="008230DA"/>
    <w:rsid w:val="008E34E5"/>
    <w:rsid w:val="0096032A"/>
    <w:rsid w:val="009E1D51"/>
    <w:rsid w:val="00A44343"/>
    <w:rsid w:val="00AE3552"/>
    <w:rsid w:val="00AF7F90"/>
    <w:rsid w:val="00C63DC8"/>
    <w:rsid w:val="00DD3B8B"/>
    <w:rsid w:val="00E237A7"/>
    <w:rsid w:val="00E82274"/>
    <w:rsid w:val="00F63FA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2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2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2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2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17398\Desktop\Comprehensive%20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A3080C06F047288C2767BB0B06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B7DD-200E-431B-9350-25A9EB7785D2}"/>
      </w:docPartPr>
      <w:docPartBody>
        <w:p w:rsidR="00A418DF" w:rsidRDefault="00FF6FD9">
          <w:pPr>
            <w:pStyle w:val="BAA3080C06F047288C2767BB0B06D336"/>
          </w:pPr>
          <w:r w:rsidRPr="00F02AA5">
            <w:rPr>
              <w:rStyle w:val="PlaceholderText"/>
            </w:rPr>
            <w:t>Click here to enter a date.</w:t>
          </w:r>
        </w:p>
      </w:docPartBody>
    </w:docPart>
    <w:docPart>
      <w:docPartPr>
        <w:name w:val="AD0700E652B640BA911B18968F9B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EEC0-EE76-4115-9EF4-A20A240341CA}"/>
      </w:docPartPr>
      <w:docPartBody>
        <w:p w:rsidR="00A418DF" w:rsidRDefault="00A418DF" w:rsidP="00A418DF">
          <w:pPr>
            <w:pStyle w:val="AD0700E652B640BA911B18968F9BABDC4"/>
          </w:pPr>
          <w:r w:rsidRPr="00F02AA5">
            <w:rPr>
              <w:rStyle w:val="PlaceholderText"/>
            </w:rPr>
            <w:t>Click here to enter text.</w:t>
          </w:r>
        </w:p>
      </w:docPartBody>
    </w:docPart>
    <w:docPart>
      <w:docPartPr>
        <w:name w:val="4A83D2A4AD24406FB2A39FA7F7DC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A6A5-B8E1-4010-A177-9E745E97CB86}"/>
      </w:docPartPr>
      <w:docPartBody>
        <w:p w:rsidR="00A418DF" w:rsidRDefault="00A418DF" w:rsidP="00A418DF">
          <w:pPr>
            <w:pStyle w:val="4A83D2A4AD24406FB2A39FA7F7DC23334"/>
          </w:pPr>
          <w:r w:rsidRPr="00F02AA5">
            <w:rPr>
              <w:rStyle w:val="PlaceholderText"/>
            </w:rPr>
            <w:t>Click here to enter text.</w:t>
          </w:r>
        </w:p>
      </w:docPartBody>
    </w:docPart>
    <w:docPart>
      <w:docPartPr>
        <w:name w:val="323CEF1D179043E985BFC8458E6C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344A-BC7E-49F1-818D-159ACAC675E5}"/>
      </w:docPartPr>
      <w:docPartBody>
        <w:p w:rsidR="00A418DF" w:rsidRDefault="00A418DF">
          <w:pPr>
            <w:pStyle w:val="323CEF1D179043E985BFC8458E6CD9E2"/>
          </w:pPr>
          <w:r>
            <w:t>Region 1</w:t>
          </w:r>
        </w:p>
      </w:docPartBody>
    </w:docPart>
    <w:docPart>
      <w:docPartPr>
        <w:name w:val="427B88AF75904AC8B0013F0C43B4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B88C-331B-4B51-BB14-4F1EA9B51613}"/>
      </w:docPartPr>
      <w:docPartBody>
        <w:p w:rsidR="00A418DF" w:rsidRDefault="00A418DF" w:rsidP="00A418DF">
          <w:pPr>
            <w:pStyle w:val="427B88AF75904AC8B0013F0C43B4D8134"/>
          </w:pPr>
          <w:r w:rsidRPr="00F02AA5">
            <w:rPr>
              <w:rStyle w:val="PlaceholderText"/>
            </w:rPr>
            <w:t>Click here to enter text.</w:t>
          </w:r>
        </w:p>
      </w:docPartBody>
    </w:docPart>
    <w:docPart>
      <w:docPartPr>
        <w:name w:val="0C29888A449A4B259AC40844171A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5A75-B9CA-4A4C-81E5-F276FF30C539}"/>
      </w:docPartPr>
      <w:docPartBody>
        <w:p w:rsidR="00016F31" w:rsidRDefault="00A418DF" w:rsidP="00A418DF">
          <w:pPr>
            <w:pStyle w:val="0C29888A449A4B259AC40844171A76641"/>
          </w:pPr>
          <w:r w:rsidRPr="00135D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61"/>
    <w:rsid w:val="00016F31"/>
    <w:rsid w:val="00060661"/>
    <w:rsid w:val="000F6E5A"/>
    <w:rsid w:val="004D54C6"/>
    <w:rsid w:val="00A418D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DF"/>
    <w:rPr>
      <w:color w:val="808080"/>
    </w:rPr>
  </w:style>
  <w:style w:type="paragraph" w:customStyle="1" w:styleId="BAA3080C06F047288C2767BB0B06D336">
    <w:name w:val="BAA3080C06F047288C2767BB0B06D336"/>
  </w:style>
  <w:style w:type="paragraph" w:customStyle="1" w:styleId="AD0700E652B640BA911B18968F9BABDC">
    <w:name w:val="AD0700E652B640BA911B18968F9BABDC"/>
  </w:style>
  <w:style w:type="paragraph" w:customStyle="1" w:styleId="4A83D2A4AD24406FB2A39FA7F7DC2333">
    <w:name w:val="4A83D2A4AD24406FB2A39FA7F7DC2333"/>
  </w:style>
  <w:style w:type="paragraph" w:customStyle="1" w:styleId="323CEF1D179043E985BFC8458E6CD9E2">
    <w:name w:val="323CEF1D179043E985BFC8458E6CD9E2"/>
  </w:style>
  <w:style w:type="paragraph" w:customStyle="1" w:styleId="427B88AF75904AC8B0013F0C43B4D813">
    <w:name w:val="427B88AF75904AC8B0013F0C43B4D813"/>
  </w:style>
  <w:style w:type="paragraph" w:customStyle="1" w:styleId="AD41C98ECC1D43F38BC7AF7D74D1ED60">
    <w:name w:val="AD41C98ECC1D43F38BC7AF7D74D1ED60"/>
  </w:style>
  <w:style w:type="paragraph" w:customStyle="1" w:styleId="AD0700E652B640BA911B18968F9BABDC1">
    <w:name w:val="AD0700E652B640BA911B18968F9BABDC1"/>
    <w:rsid w:val="00060661"/>
    <w:rPr>
      <w:rFonts w:eastAsiaTheme="minorHAnsi"/>
    </w:rPr>
  </w:style>
  <w:style w:type="paragraph" w:customStyle="1" w:styleId="4A83D2A4AD24406FB2A39FA7F7DC23331">
    <w:name w:val="4A83D2A4AD24406FB2A39FA7F7DC23331"/>
    <w:rsid w:val="00060661"/>
    <w:rPr>
      <w:rFonts w:eastAsiaTheme="minorHAnsi"/>
    </w:rPr>
  </w:style>
  <w:style w:type="paragraph" w:customStyle="1" w:styleId="427B88AF75904AC8B0013F0C43B4D8131">
    <w:name w:val="427B88AF75904AC8B0013F0C43B4D8131"/>
    <w:rsid w:val="00060661"/>
    <w:rPr>
      <w:rFonts w:eastAsiaTheme="minorHAnsi"/>
    </w:rPr>
  </w:style>
  <w:style w:type="paragraph" w:customStyle="1" w:styleId="AD41C98ECC1D43F38BC7AF7D74D1ED601">
    <w:name w:val="AD41C98ECC1D43F38BC7AF7D74D1ED601"/>
    <w:rsid w:val="00060661"/>
    <w:rPr>
      <w:rFonts w:eastAsiaTheme="minorHAnsi"/>
    </w:rPr>
  </w:style>
  <w:style w:type="paragraph" w:customStyle="1" w:styleId="AD0700E652B640BA911B18968F9BABDC2">
    <w:name w:val="AD0700E652B640BA911B18968F9BABDC2"/>
    <w:rsid w:val="00A418DF"/>
    <w:rPr>
      <w:rFonts w:eastAsiaTheme="minorHAnsi"/>
    </w:rPr>
  </w:style>
  <w:style w:type="paragraph" w:customStyle="1" w:styleId="4A83D2A4AD24406FB2A39FA7F7DC23332">
    <w:name w:val="4A83D2A4AD24406FB2A39FA7F7DC23332"/>
    <w:rsid w:val="00A418DF"/>
    <w:rPr>
      <w:rFonts w:eastAsiaTheme="minorHAnsi"/>
    </w:rPr>
  </w:style>
  <w:style w:type="paragraph" w:customStyle="1" w:styleId="427B88AF75904AC8B0013F0C43B4D8132">
    <w:name w:val="427B88AF75904AC8B0013F0C43B4D8132"/>
    <w:rsid w:val="00A418DF"/>
    <w:rPr>
      <w:rFonts w:eastAsiaTheme="minorHAnsi"/>
    </w:rPr>
  </w:style>
  <w:style w:type="paragraph" w:customStyle="1" w:styleId="AD41C98ECC1D43F38BC7AF7D74D1ED602">
    <w:name w:val="AD41C98ECC1D43F38BC7AF7D74D1ED602"/>
    <w:rsid w:val="00A418DF"/>
    <w:rPr>
      <w:rFonts w:eastAsiaTheme="minorHAnsi"/>
    </w:rPr>
  </w:style>
  <w:style w:type="paragraph" w:customStyle="1" w:styleId="AD0700E652B640BA911B18968F9BABDC3">
    <w:name w:val="AD0700E652B640BA911B18968F9BABDC3"/>
    <w:rsid w:val="00A418DF"/>
    <w:rPr>
      <w:rFonts w:eastAsiaTheme="minorHAnsi"/>
    </w:rPr>
  </w:style>
  <w:style w:type="paragraph" w:customStyle="1" w:styleId="4A83D2A4AD24406FB2A39FA7F7DC23333">
    <w:name w:val="4A83D2A4AD24406FB2A39FA7F7DC23333"/>
    <w:rsid w:val="00A418DF"/>
    <w:rPr>
      <w:rFonts w:eastAsiaTheme="minorHAnsi"/>
    </w:rPr>
  </w:style>
  <w:style w:type="paragraph" w:customStyle="1" w:styleId="427B88AF75904AC8B0013F0C43B4D8133">
    <w:name w:val="427B88AF75904AC8B0013F0C43B4D8133"/>
    <w:rsid w:val="00A418DF"/>
    <w:rPr>
      <w:rFonts w:eastAsiaTheme="minorHAnsi"/>
    </w:rPr>
  </w:style>
  <w:style w:type="paragraph" w:customStyle="1" w:styleId="0C29888A449A4B259AC40844171A7664">
    <w:name w:val="0C29888A449A4B259AC40844171A7664"/>
    <w:rsid w:val="00A418DF"/>
    <w:rPr>
      <w:rFonts w:eastAsiaTheme="minorHAnsi"/>
    </w:rPr>
  </w:style>
  <w:style w:type="paragraph" w:customStyle="1" w:styleId="AD0700E652B640BA911B18968F9BABDC4">
    <w:name w:val="AD0700E652B640BA911B18968F9BABDC4"/>
    <w:rsid w:val="00A418DF"/>
    <w:rPr>
      <w:rFonts w:eastAsiaTheme="minorHAnsi"/>
    </w:rPr>
  </w:style>
  <w:style w:type="paragraph" w:customStyle="1" w:styleId="4A83D2A4AD24406FB2A39FA7F7DC23334">
    <w:name w:val="4A83D2A4AD24406FB2A39FA7F7DC23334"/>
    <w:rsid w:val="00A418DF"/>
    <w:rPr>
      <w:rFonts w:eastAsiaTheme="minorHAnsi"/>
    </w:rPr>
  </w:style>
  <w:style w:type="paragraph" w:customStyle="1" w:styleId="427B88AF75904AC8B0013F0C43B4D8134">
    <w:name w:val="427B88AF75904AC8B0013F0C43B4D8134"/>
    <w:rsid w:val="00A418DF"/>
    <w:rPr>
      <w:rFonts w:eastAsiaTheme="minorHAnsi"/>
    </w:rPr>
  </w:style>
  <w:style w:type="paragraph" w:customStyle="1" w:styleId="0C29888A449A4B259AC40844171A76641">
    <w:name w:val="0C29888A449A4B259AC40844171A76641"/>
    <w:rsid w:val="00A418D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DF"/>
    <w:rPr>
      <w:color w:val="808080"/>
    </w:rPr>
  </w:style>
  <w:style w:type="paragraph" w:customStyle="1" w:styleId="BAA3080C06F047288C2767BB0B06D336">
    <w:name w:val="BAA3080C06F047288C2767BB0B06D336"/>
  </w:style>
  <w:style w:type="paragraph" w:customStyle="1" w:styleId="AD0700E652B640BA911B18968F9BABDC">
    <w:name w:val="AD0700E652B640BA911B18968F9BABDC"/>
  </w:style>
  <w:style w:type="paragraph" w:customStyle="1" w:styleId="4A83D2A4AD24406FB2A39FA7F7DC2333">
    <w:name w:val="4A83D2A4AD24406FB2A39FA7F7DC2333"/>
  </w:style>
  <w:style w:type="paragraph" w:customStyle="1" w:styleId="323CEF1D179043E985BFC8458E6CD9E2">
    <w:name w:val="323CEF1D179043E985BFC8458E6CD9E2"/>
  </w:style>
  <w:style w:type="paragraph" w:customStyle="1" w:styleId="427B88AF75904AC8B0013F0C43B4D813">
    <w:name w:val="427B88AF75904AC8B0013F0C43B4D813"/>
  </w:style>
  <w:style w:type="paragraph" w:customStyle="1" w:styleId="AD41C98ECC1D43F38BC7AF7D74D1ED60">
    <w:name w:val="AD41C98ECC1D43F38BC7AF7D74D1ED60"/>
  </w:style>
  <w:style w:type="paragraph" w:customStyle="1" w:styleId="AD0700E652B640BA911B18968F9BABDC1">
    <w:name w:val="AD0700E652B640BA911B18968F9BABDC1"/>
    <w:rsid w:val="00060661"/>
    <w:rPr>
      <w:rFonts w:eastAsiaTheme="minorHAnsi"/>
    </w:rPr>
  </w:style>
  <w:style w:type="paragraph" w:customStyle="1" w:styleId="4A83D2A4AD24406FB2A39FA7F7DC23331">
    <w:name w:val="4A83D2A4AD24406FB2A39FA7F7DC23331"/>
    <w:rsid w:val="00060661"/>
    <w:rPr>
      <w:rFonts w:eastAsiaTheme="minorHAnsi"/>
    </w:rPr>
  </w:style>
  <w:style w:type="paragraph" w:customStyle="1" w:styleId="427B88AF75904AC8B0013F0C43B4D8131">
    <w:name w:val="427B88AF75904AC8B0013F0C43B4D8131"/>
    <w:rsid w:val="00060661"/>
    <w:rPr>
      <w:rFonts w:eastAsiaTheme="minorHAnsi"/>
    </w:rPr>
  </w:style>
  <w:style w:type="paragraph" w:customStyle="1" w:styleId="AD41C98ECC1D43F38BC7AF7D74D1ED601">
    <w:name w:val="AD41C98ECC1D43F38BC7AF7D74D1ED601"/>
    <w:rsid w:val="00060661"/>
    <w:rPr>
      <w:rFonts w:eastAsiaTheme="minorHAnsi"/>
    </w:rPr>
  </w:style>
  <w:style w:type="paragraph" w:customStyle="1" w:styleId="AD0700E652B640BA911B18968F9BABDC2">
    <w:name w:val="AD0700E652B640BA911B18968F9BABDC2"/>
    <w:rsid w:val="00A418DF"/>
    <w:rPr>
      <w:rFonts w:eastAsiaTheme="minorHAnsi"/>
    </w:rPr>
  </w:style>
  <w:style w:type="paragraph" w:customStyle="1" w:styleId="4A83D2A4AD24406FB2A39FA7F7DC23332">
    <w:name w:val="4A83D2A4AD24406FB2A39FA7F7DC23332"/>
    <w:rsid w:val="00A418DF"/>
    <w:rPr>
      <w:rFonts w:eastAsiaTheme="minorHAnsi"/>
    </w:rPr>
  </w:style>
  <w:style w:type="paragraph" w:customStyle="1" w:styleId="427B88AF75904AC8B0013F0C43B4D8132">
    <w:name w:val="427B88AF75904AC8B0013F0C43B4D8132"/>
    <w:rsid w:val="00A418DF"/>
    <w:rPr>
      <w:rFonts w:eastAsiaTheme="minorHAnsi"/>
    </w:rPr>
  </w:style>
  <w:style w:type="paragraph" w:customStyle="1" w:styleId="AD41C98ECC1D43F38BC7AF7D74D1ED602">
    <w:name w:val="AD41C98ECC1D43F38BC7AF7D74D1ED602"/>
    <w:rsid w:val="00A418DF"/>
    <w:rPr>
      <w:rFonts w:eastAsiaTheme="minorHAnsi"/>
    </w:rPr>
  </w:style>
  <w:style w:type="paragraph" w:customStyle="1" w:styleId="AD0700E652B640BA911B18968F9BABDC3">
    <w:name w:val="AD0700E652B640BA911B18968F9BABDC3"/>
    <w:rsid w:val="00A418DF"/>
    <w:rPr>
      <w:rFonts w:eastAsiaTheme="minorHAnsi"/>
    </w:rPr>
  </w:style>
  <w:style w:type="paragraph" w:customStyle="1" w:styleId="4A83D2A4AD24406FB2A39FA7F7DC23333">
    <w:name w:val="4A83D2A4AD24406FB2A39FA7F7DC23333"/>
    <w:rsid w:val="00A418DF"/>
    <w:rPr>
      <w:rFonts w:eastAsiaTheme="minorHAnsi"/>
    </w:rPr>
  </w:style>
  <w:style w:type="paragraph" w:customStyle="1" w:styleId="427B88AF75904AC8B0013F0C43B4D8133">
    <w:name w:val="427B88AF75904AC8B0013F0C43B4D8133"/>
    <w:rsid w:val="00A418DF"/>
    <w:rPr>
      <w:rFonts w:eastAsiaTheme="minorHAnsi"/>
    </w:rPr>
  </w:style>
  <w:style w:type="paragraph" w:customStyle="1" w:styleId="0C29888A449A4B259AC40844171A7664">
    <w:name w:val="0C29888A449A4B259AC40844171A7664"/>
    <w:rsid w:val="00A418DF"/>
    <w:rPr>
      <w:rFonts w:eastAsiaTheme="minorHAnsi"/>
    </w:rPr>
  </w:style>
  <w:style w:type="paragraph" w:customStyle="1" w:styleId="AD0700E652B640BA911B18968F9BABDC4">
    <w:name w:val="AD0700E652B640BA911B18968F9BABDC4"/>
    <w:rsid w:val="00A418DF"/>
    <w:rPr>
      <w:rFonts w:eastAsiaTheme="minorHAnsi"/>
    </w:rPr>
  </w:style>
  <w:style w:type="paragraph" w:customStyle="1" w:styleId="4A83D2A4AD24406FB2A39FA7F7DC23334">
    <w:name w:val="4A83D2A4AD24406FB2A39FA7F7DC23334"/>
    <w:rsid w:val="00A418DF"/>
    <w:rPr>
      <w:rFonts w:eastAsiaTheme="minorHAnsi"/>
    </w:rPr>
  </w:style>
  <w:style w:type="paragraph" w:customStyle="1" w:styleId="427B88AF75904AC8B0013F0C43B4D8134">
    <w:name w:val="427B88AF75904AC8B0013F0C43B4D8134"/>
    <w:rsid w:val="00A418DF"/>
    <w:rPr>
      <w:rFonts w:eastAsiaTheme="minorHAnsi"/>
    </w:rPr>
  </w:style>
  <w:style w:type="paragraph" w:customStyle="1" w:styleId="0C29888A449A4B259AC40844171A76641">
    <w:name w:val="0C29888A449A4B259AC40844171A76641"/>
    <w:rsid w:val="00A418D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9829-3310-4245-9813-87E9F97A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Comprehensive S.dotm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DPS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Lacy</dc:creator>
  <cp:lastModifiedBy>Bage, Debbie</cp:lastModifiedBy>
  <cp:revision>2</cp:revision>
  <dcterms:created xsi:type="dcterms:W3CDTF">2017-07-18T15:24:00Z</dcterms:created>
  <dcterms:modified xsi:type="dcterms:W3CDTF">2017-07-18T15:24:00Z</dcterms:modified>
</cp:coreProperties>
</file>